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2520" w:rsidRPr="00D85EA0" w:rsidRDefault="006F2520" w:rsidP="00D85EA0">
      <w:pPr>
        <w:wordWrap w:val="0"/>
        <w:autoSpaceDE w:val="0"/>
        <w:autoSpaceDN w:val="0"/>
      </w:pPr>
      <w:bookmarkStart w:id="0" w:name="_GoBack"/>
      <w:bookmarkEnd w:id="0"/>
      <w:r w:rsidRPr="00D85EA0">
        <w:rPr>
          <w:rFonts w:hint="eastAsia"/>
        </w:rPr>
        <w:t>第９号様式（第７条関係）</w:t>
      </w:r>
    </w:p>
    <w:p w:rsidR="00E3596E" w:rsidRPr="00D85EA0" w:rsidRDefault="00E3596E" w:rsidP="00E3596E">
      <w:pPr>
        <w:pStyle w:val="a7"/>
        <w:wordWrap w:val="0"/>
        <w:ind w:left="0" w:rightChars="100" w:right="292" w:firstLineChars="0" w:firstLine="0"/>
        <w:jc w:val="right"/>
        <w:rPr>
          <w:rFonts w:hAnsi="ＭＳ 明朝"/>
        </w:rPr>
      </w:pPr>
      <w:r w:rsidRPr="00D85EA0">
        <w:rPr>
          <w:rFonts w:hAnsi="ＭＳ 明朝" w:hint="eastAsia"/>
        </w:rPr>
        <w:t>年　　月　　日</w:t>
      </w:r>
    </w:p>
    <w:p w:rsidR="006F2520" w:rsidRPr="00D85EA0" w:rsidRDefault="006F2520" w:rsidP="006F2520">
      <w:pPr>
        <w:pStyle w:val="a7"/>
        <w:snapToGrid w:val="0"/>
        <w:ind w:left="0" w:firstLineChars="0" w:firstLine="0"/>
        <w:rPr>
          <w:rFonts w:hAnsi="ＭＳ 明朝"/>
        </w:rPr>
      </w:pPr>
    </w:p>
    <w:p w:rsidR="006F2520" w:rsidRPr="00D85EA0" w:rsidRDefault="006F2520" w:rsidP="006F2520">
      <w:pPr>
        <w:pStyle w:val="a7"/>
        <w:ind w:left="0" w:firstLineChars="0" w:firstLine="0"/>
        <w:jc w:val="center"/>
        <w:rPr>
          <w:rFonts w:hAnsi="ＭＳ 明朝"/>
        </w:rPr>
      </w:pPr>
      <w:r w:rsidRPr="00D85EA0">
        <w:rPr>
          <w:rFonts w:hAnsi="ＭＳ 明朝" w:hint="eastAsia"/>
        </w:rPr>
        <w:t>流山市屋外広告物等安全点検票</w:t>
      </w:r>
    </w:p>
    <w:p w:rsidR="006F2520" w:rsidRPr="00D85EA0" w:rsidRDefault="006F2520" w:rsidP="006F2520">
      <w:pPr>
        <w:pStyle w:val="a7"/>
        <w:wordWrap w:val="0"/>
        <w:ind w:left="0" w:rightChars="100" w:right="292" w:firstLineChars="0" w:firstLine="0"/>
        <w:jc w:val="right"/>
        <w:rPr>
          <w:rFonts w:hAnsi="ＭＳ 明朝"/>
        </w:rPr>
      </w:pPr>
    </w:p>
    <w:p w:rsidR="006F2520" w:rsidRPr="00D85EA0" w:rsidRDefault="006F2520" w:rsidP="00E3596E">
      <w:pPr>
        <w:pStyle w:val="a7"/>
        <w:wordWrap w:val="0"/>
        <w:ind w:left="0" w:rightChars="100" w:right="292" w:firstLineChars="0" w:firstLine="0"/>
        <w:jc w:val="right"/>
        <w:rPr>
          <w:rFonts w:hAnsi="ＭＳ 明朝"/>
        </w:rPr>
      </w:pPr>
      <w:r w:rsidRPr="00D85EA0">
        <w:rPr>
          <w:rFonts w:hAnsi="ＭＳ 明朝" w:hint="eastAsia"/>
        </w:rPr>
        <w:t xml:space="preserve">　</w:t>
      </w:r>
    </w:p>
    <w:p w:rsidR="006F2520" w:rsidRPr="00D85EA0" w:rsidRDefault="006F2520" w:rsidP="006F2520">
      <w:pPr>
        <w:ind w:right="-2" w:firstLineChars="100" w:firstLine="292"/>
        <w:rPr>
          <w:rFonts w:hAnsi="ＭＳ 明朝"/>
        </w:rPr>
      </w:pPr>
      <w:r w:rsidRPr="00D85EA0">
        <w:rPr>
          <w:rFonts w:hAnsi="ＭＳ 明朝" w:hint="eastAsia"/>
        </w:rPr>
        <w:t>（宛先）流山市長</w:t>
      </w:r>
    </w:p>
    <w:p w:rsidR="006F2520" w:rsidRPr="00D85EA0" w:rsidRDefault="006F2520" w:rsidP="006F2520">
      <w:pPr>
        <w:pStyle w:val="a7"/>
        <w:snapToGrid w:val="0"/>
        <w:ind w:left="0" w:firstLineChars="100" w:firstLine="292"/>
        <w:rPr>
          <w:rFonts w:hAnsi="ＭＳ 明朝"/>
        </w:rPr>
      </w:pPr>
    </w:p>
    <w:p w:rsidR="006F2520" w:rsidRPr="00D85EA0" w:rsidRDefault="006F2520" w:rsidP="006F2520">
      <w:pPr>
        <w:wordWrap w:val="0"/>
        <w:jc w:val="right"/>
        <w:rPr>
          <w:rFonts w:hAnsi="ＭＳ 明朝"/>
        </w:rPr>
      </w:pPr>
      <w:r w:rsidRPr="00D85EA0">
        <w:rPr>
          <w:rFonts w:hAnsi="ＭＳ 明朝" w:hint="eastAsia"/>
        </w:rPr>
        <w:t xml:space="preserve">住所　　　　　　　　　　　　　　</w:t>
      </w:r>
    </w:p>
    <w:p w:rsidR="006F2520" w:rsidRPr="00D85EA0" w:rsidRDefault="006F2520" w:rsidP="006F2520">
      <w:pPr>
        <w:tabs>
          <w:tab w:val="left" w:pos="5264"/>
        </w:tabs>
        <w:wordWrap w:val="0"/>
        <w:ind w:leftChars="-1" w:hangingChars="1" w:hanging="3"/>
        <w:jc w:val="right"/>
        <w:rPr>
          <w:rFonts w:hAnsi="ＭＳ 明朝"/>
        </w:rPr>
      </w:pPr>
      <w:r w:rsidRPr="00D85EA0">
        <w:rPr>
          <w:rFonts w:hAnsi="ＭＳ 明朝" w:hint="eastAsia"/>
        </w:rPr>
        <w:t xml:space="preserve">点検実施者　氏名　　　　　　　　　　　　</w:t>
      </w:r>
      <w:r w:rsidR="00E164BA">
        <w:rPr>
          <w:rFonts w:hAnsi="ＭＳ 明朝" w:hint="eastAsia"/>
        </w:rPr>
        <w:t xml:space="preserve">　</w:t>
      </w:r>
      <w:r w:rsidRPr="00D85EA0">
        <w:rPr>
          <w:rFonts w:hAnsi="ＭＳ 明朝" w:hint="eastAsia"/>
        </w:rPr>
        <w:t xml:space="preserve">　</w:t>
      </w:r>
    </w:p>
    <w:p w:rsidR="006F2520" w:rsidRPr="00D85EA0" w:rsidRDefault="006F2520" w:rsidP="006F2520">
      <w:pPr>
        <w:tabs>
          <w:tab w:val="left" w:pos="5264"/>
        </w:tabs>
        <w:wordWrap w:val="0"/>
        <w:ind w:left="-3"/>
        <w:jc w:val="right"/>
        <w:rPr>
          <w:rFonts w:hAnsi="ＭＳ 明朝"/>
        </w:rPr>
      </w:pPr>
      <w:r w:rsidRPr="00D85EA0">
        <w:rPr>
          <w:rFonts w:hAnsi="ＭＳ 明朝" w:hint="eastAsia"/>
        </w:rPr>
        <w:t xml:space="preserve">電話番号　　（　　　　）　　　　</w:t>
      </w:r>
    </w:p>
    <w:p w:rsidR="006F2520" w:rsidRPr="00D85EA0" w:rsidRDefault="006F2520" w:rsidP="006F2520">
      <w:pPr>
        <w:pStyle w:val="a7"/>
        <w:snapToGrid w:val="0"/>
        <w:ind w:left="0" w:firstLineChars="0" w:firstLine="0"/>
        <w:rPr>
          <w:rFonts w:hAnsi="ＭＳ 明朝"/>
        </w:rPr>
      </w:pPr>
    </w:p>
    <w:p w:rsidR="006F2520" w:rsidRPr="00D85EA0" w:rsidRDefault="006F2520" w:rsidP="006F2520">
      <w:pPr>
        <w:pStyle w:val="a7"/>
        <w:ind w:left="0" w:firstLineChars="0" w:firstLine="0"/>
        <w:rPr>
          <w:rFonts w:hAnsi="ＭＳ 明朝"/>
        </w:rPr>
      </w:pPr>
      <w:r w:rsidRPr="00D85EA0">
        <w:rPr>
          <w:rFonts w:hAnsi="ＭＳ 明朝" w:hint="eastAsia"/>
        </w:rPr>
        <w:t>１　対象となる屋外広告物等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2"/>
        <w:gridCol w:w="6192"/>
      </w:tblGrid>
      <w:tr w:rsidR="006F2520" w:rsidRPr="00D85EA0" w:rsidTr="00787098">
        <w:trPr>
          <w:trHeight w:val="594"/>
        </w:trPr>
        <w:tc>
          <w:tcPr>
            <w:tcW w:w="3032" w:type="dxa"/>
            <w:vAlign w:val="center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jc w:val="distribute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屋外広告物等の種類</w:t>
            </w:r>
          </w:p>
        </w:tc>
        <w:tc>
          <w:tcPr>
            <w:tcW w:w="6192" w:type="dxa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rPr>
                <w:rFonts w:hAnsi="ＭＳ 明朝"/>
              </w:rPr>
            </w:pPr>
          </w:p>
        </w:tc>
      </w:tr>
      <w:tr w:rsidR="006F2520" w:rsidRPr="00D85EA0" w:rsidTr="00787098">
        <w:trPr>
          <w:trHeight w:val="590"/>
        </w:trPr>
        <w:tc>
          <w:tcPr>
            <w:tcW w:w="3032" w:type="dxa"/>
            <w:vAlign w:val="center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jc w:val="distribute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表示又は設置の場所</w:t>
            </w:r>
          </w:p>
        </w:tc>
        <w:tc>
          <w:tcPr>
            <w:tcW w:w="6192" w:type="dxa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rPr>
                <w:rFonts w:hAnsi="ＭＳ 明朝"/>
              </w:rPr>
            </w:pPr>
          </w:p>
        </w:tc>
      </w:tr>
      <w:tr w:rsidR="006F2520" w:rsidRPr="00D85EA0" w:rsidTr="00787098">
        <w:trPr>
          <w:trHeight w:val="572"/>
        </w:trPr>
        <w:tc>
          <w:tcPr>
            <w:tcW w:w="3032" w:type="dxa"/>
            <w:vAlign w:val="center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jc w:val="distribute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表示又は設置年月日</w:t>
            </w:r>
          </w:p>
        </w:tc>
        <w:tc>
          <w:tcPr>
            <w:tcW w:w="6192" w:type="dxa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rPr>
                <w:rFonts w:hAnsi="ＭＳ 明朝"/>
              </w:rPr>
            </w:pPr>
          </w:p>
        </w:tc>
      </w:tr>
      <w:tr w:rsidR="006F2520" w:rsidRPr="00D85EA0" w:rsidTr="00787098">
        <w:trPr>
          <w:trHeight w:val="520"/>
        </w:trPr>
        <w:tc>
          <w:tcPr>
            <w:tcW w:w="3032" w:type="dxa"/>
            <w:vAlign w:val="center"/>
          </w:tcPr>
          <w:p w:rsidR="006F2520" w:rsidRPr="00D85EA0" w:rsidRDefault="006F2520" w:rsidP="00787098">
            <w:pPr>
              <w:pStyle w:val="a7"/>
              <w:spacing w:line="240" w:lineRule="atLeast"/>
              <w:ind w:left="0" w:firstLineChars="0" w:firstLine="0"/>
              <w:jc w:val="distribute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現在受けている許可年月日及びその番号</w:t>
            </w:r>
          </w:p>
        </w:tc>
        <w:tc>
          <w:tcPr>
            <w:tcW w:w="6192" w:type="dxa"/>
            <w:vAlign w:val="center"/>
          </w:tcPr>
          <w:p w:rsidR="006F2520" w:rsidRPr="00D85EA0" w:rsidRDefault="005A4BE6" w:rsidP="005A4BE6">
            <w:pPr>
              <w:pStyle w:val="a7"/>
              <w:ind w:left="0" w:firstLineChars="0" w:firstLine="0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 xml:space="preserve">　　</w:t>
            </w:r>
            <w:r w:rsidR="006F2520" w:rsidRPr="00D85EA0">
              <w:rPr>
                <w:rFonts w:hAnsi="ＭＳ 明朝" w:hint="eastAsia"/>
              </w:rPr>
              <w:t xml:space="preserve">　年　月　日</w:t>
            </w:r>
            <w:r w:rsidRPr="00D85EA0">
              <w:rPr>
                <w:rFonts w:hAnsi="ＭＳ 明朝" w:hint="eastAsia"/>
              </w:rPr>
              <w:t>付け</w:t>
            </w:r>
            <w:r w:rsidR="006F2520" w:rsidRPr="00D85EA0">
              <w:rPr>
                <w:rFonts w:hAnsi="ＭＳ 明朝" w:hint="eastAsia"/>
              </w:rPr>
              <w:t xml:space="preserve">流山市指令第　</w:t>
            </w:r>
            <w:r w:rsidRPr="00D85EA0">
              <w:rPr>
                <w:rFonts w:hAnsi="ＭＳ 明朝" w:hint="eastAsia"/>
              </w:rPr>
              <w:t xml:space="preserve">　</w:t>
            </w:r>
            <w:r w:rsidR="006F2520" w:rsidRPr="00D85EA0">
              <w:rPr>
                <w:rFonts w:hAnsi="ＭＳ 明朝" w:hint="eastAsia"/>
              </w:rPr>
              <w:t xml:space="preserve">　</w:t>
            </w:r>
            <w:r w:rsidRPr="00D85EA0">
              <w:rPr>
                <w:rFonts w:hAnsi="ＭＳ 明朝" w:hint="eastAsia"/>
              </w:rPr>
              <w:t>号</w:t>
            </w:r>
          </w:p>
        </w:tc>
      </w:tr>
    </w:tbl>
    <w:p w:rsidR="006F2520" w:rsidRPr="00D85EA0" w:rsidRDefault="006F2520" w:rsidP="006F2520">
      <w:pPr>
        <w:pStyle w:val="a7"/>
        <w:ind w:left="0" w:firstLineChars="0" w:firstLine="0"/>
        <w:rPr>
          <w:rFonts w:hAnsi="ＭＳ 明朝"/>
        </w:rPr>
      </w:pPr>
      <w:r w:rsidRPr="00D85EA0">
        <w:rPr>
          <w:rFonts w:hAnsi="ＭＳ 明朝" w:hint="eastAsia"/>
        </w:rPr>
        <w:t>２　点検項目等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1701"/>
        <w:gridCol w:w="2551"/>
        <w:gridCol w:w="2649"/>
      </w:tblGrid>
      <w:tr w:rsidR="006F2520" w:rsidRPr="00D85EA0" w:rsidTr="00787098">
        <w:trPr>
          <w:trHeight w:val="330"/>
        </w:trPr>
        <w:tc>
          <w:tcPr>
            <w:tcW w:w="2323" w:type="dxa"/>
            <w:vMerge w:val="restart"/>
            <w:vAlign w:val="center"/>
          </w:tcPr>
          <w:p w:rsidR="006F2520" w:rsidRPr="00D85EA0" w:rsidRDefault="006F2520" w:rsidP="00787098">
            <w:pPr>
              <w:pStyle w:val="a7"/>
              <w:ind w:left="0" w:firstLineChars="0" w:firstLine="0"/>
              <w:jc w:val="distribute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点検内容</w:t>
            </w:r>
          </w:p>
        </w:tc>
        <w:tc>
          <w:tcPr>
            <w:tcW w:w="1701" w:type="dxa"/>
            <w:vMerge w:val="restart"/>
            <w:vAlign w:val="center"/>
          </w:tcPr>
          <w:p w:rsidR="006F2520" w:rsidRPr="00D85EA0" w:rsidRDefault="006F2520" w:rsidP="00D85EA0">
            <w:pPr>
              <w:pStyle w:val="a7"/>
              <w:ind w:left="0" w:firstLineChars="0" w:firstLine="0"/>
              <w:rPr>
                <w:rFonts w:hAnsi="ＭＳ 明朝"/>
              </w:rPr>
            </w:pPr>
            <w:r w:rsidRPr="00D85EA0">
              <w:rPr>
                <w:rFonts w:hAnsi="ＭＳ 明朝" w:hint="eastAsia"/>
                <w:spacing w:val="2"/>
                <w:kern w:val="0"/>
                <w:fitText w:val="1452" w:id="-1529590272"/>
              </w:rPr>
              <w:t>補</w:t>
            </w:r>
            <w:r w:rsidRPr="00D85EA0">
              <w:rPr>
                <w:rFonts w:hAnsi="ＭＳ 明朝" w:hint="eastAsia"/>
                <w:kern w:val="0"/>
                <w:fitText w:val="1452" w:id="-1529590272"/>
              </w:rPr>
              <w:t>修を要する</w:t>
            </w:r>
            <w:r w:rsidRPr="00D85EA0">
              <w:rPr>
                <w:rFonts w:hAnsi="ＭＳ 明朝" w:hint="eastAsia"/>
              </w:rPr>
              <w:t>不良な箇所</w:t>
            </w:r>
          </w:p>
        </w:tc>
        <w:tc>
          <w:tcPr>
            <w:tcW w:w="5200" w:type="dxa"/>
            <w:gridSpan w:val="2"/>
          </w:tcPr>
          <w:p w:rsidR="006F2520" w:rsidRPr="00D85EA0" w:rsidRDefault="006F2520" w:rsidP="00787098">
            <w:pPr>
              <w:pStyle w:val="a7"/>
              <w:ind w:left="0" w:firstLineChars="0" w:firstLine="0"/>
              <w:jc w:val="center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補修の概要</w:t>
            </w:r>
          </w:p>
        </w:tc>
      </w:tr>
      <w:tr w:rsidR="006F2520" w:rsidRPr="00D85EA0" w:rsidTr="00787098">
        <w:trPr>
          <w:trHeight w:val="287"/>
        </w:trPr>
        <w:tc>
          <w:tcPr>
            <w:tcW w:w="2323" w:type="dxa"/>
            <w:vMerge/>
          </w:tcPr>
          <w:p w:rsidR="006F2520" w:rsidRPr="00D85EA0" w:rsidRDefault="006F2520" w:rsidP="00787098">
            <w:pPr>
              <w:pStyle w:val="a7"/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1701" w:type="dxa"/>
            <w:vMerge/>
          </w:tcPr>
          <w:p w:rsidR="006F2520" w:rsidRPr="00D85EA0" w:rsidRDefault="006F2520" w:rsidP="00787098">
            <w:pPr>
              <w:pStyle w:val="a7"/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2551" w:type="dxa"/>
            <w:vAlign w:val="center"/>
          </w:tcPr>
          <w:p w:rsidR="006F2520" w:rsidRPr="00D85EA0" w:rsidRDefault="006F2520" w:rsidP="00787098">
            <w:pPr>
              <w:pStyle w:val="a7"/>
              <w:ind w:left="0" w:firstLineChars="0" w:firstLine="0"/>
              <w:jc w:val="center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補修年月日</w:t>
            </w:r>
          </w:p>
        </w:tc>
        <w:tc>
          <w:tcPr>
            <w:tcW w:w="2649" w:type="dxa"/>
            <w:vAlign w:val="center"/>
          </w:tcPr>
          <w:p w:rsidR="006F2520" w:rsidRPr="00D85EA0" w:rsidRDefault="006F2520" w:rsidP="00787098">
            <w:pPr>
              <w:pStyle w:val="a7"/>
              <w:ind w:left="0" w:firstLineChars="0" w:firstLine="0"/>
              <w:jc w:val="center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補修の内容</w:t>
            </w:r>
          </w:p>
        </w:tc>
      </w:tr>
      <w:tr w:rsidR="006F2520" w:rsidRPr="00D85EA0" w:rsidTr="00787098">
        <w:trPr>
          <w:trHeight w:val="640"/>
        </w:trPr>
        <w:tc>
          <w:tcPr>
            <w:tcW w:w="2323" w:type="dxa"/>
            <w:vAlign w:val="center"/>
          </w:tcPr>
          <w:p w:rsidR="006F2520" w:rsidRPr="00D85EA0" w:rsidRDefault="006F2520" w:rsidP="00D85EA0">
            <w:pPr>
              <w:pStyle w:val="a7"/>
              <w:spacing w:line="320" w:lineRule="exact"/>
              <w:ind w:left="0" w:firstLineChars="0" w:firstLine="0"/>
              <w:jc w:val="distribute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取付（支持）部分の変形・腐食</w:t>
            </w:r>
          </w:p>
        </w:tc>
        <w:tc>
          <w:tcPr>
            <w:tcW w:w="1701" w:type="dxa"/>
            <w:vAlign w:val="center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jc w:val="center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有・無</w:t>
            </w:r>
          </w:p>
        </w:tc>
        <w:tc>
          <w:tcPr>
            <w:tcW w:w="2551" w:type="dxa"/>
            <w:vAlign w:val="center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jc w:val="center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年</w:t>
            </w:r>
            <w:r w:rsidRPr="00D85EA0">
              <w:rPr>
                <w:rFonts w:hAnsi="ＭＳ 明朝"/>
              </w:rPr>
              <w:t xml:space="preserve"> </w:t>
            </w:r>
            <w:r w:rsidRPr="00D85EA0">
              <w:rPr>
                <w:rFonts w:hAnsi="ＭＳ 明朝" w:hint="eastAsia"/>
              </w:rPr>
              <w:t xml:space="preserve">　月</w:t>
            </w:r>
            <w:r w:rsidRPr="00D85EA0">
              <w:rPr>
                <w:rFonts w:hAnsi="ＭＳ 明朝"/>
              </w:rPr>
              <w:t xml:space="preserve"> </w:t>
            </w:r>
            <w:r w:rsidRPr="00D85EA0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2649" w:type="dxa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rPr>
                <w:rFonts w:hAnsi="ＭＳ 明朝"/>
              </w:rPr>
            </w:pPr>
          </w:p>
        </w:tc>
      </w:tr>
      <w:tr w:rsidR="006F2520" w:rsidRPr="00D85EA0" w:rsidTr="00787098">
        <w:trPr>
          <w:trHeight w:val="640"/>
        </w:trPr>
        <w:tc>
          <w:tcPr>
            <w:tcW w:w="2323" w:type="dxa"/>
            <w:vAlign w:val="center"/>
          </w:tcPr>
          <w:p w:rsidR="006F2520" w:rsidRPr="00D85EA0" w:rsidRDefault="006F2520" w:rsidP="00D85EA0">
            <w:pPr>
              <w:pStyle w:val="a7"/>
              <w:spacing w:line="320" w:lineRule="exact"/>
              <w:ind w:left="0" w:firstLineChars="0" w:firstLine="0"/>
              <w:jc w:val="distribute"/>
              <w:rPr>
                <w:rFonts w:hAnsi="ＭＳ 明朝"/>
              </w:rPr>
            </w:pPr>
            <w:r w:rsidRPr="00D85EA0">
              <w:rPr>
                <w:rFonts w:hAnsi="ＭＳ 明朝" w:hint="eastAsia"/>
                <w:spacing w:val="60"/>
              </w:rPr>
              <w:t>主要部材</w:t>
            </w:r>
            <w:r w:rsidRPr="00D85EA0">
              <w:rPr>
                <w:rFonts w:hAnsi="ＭＳ 明朝" w:hint="eastAsia"/>
              </w:rPr>
              <w:t>の変形・腐食</w:t>
            </w:r>
          </w:p>
        </w:tc>
        <w:tc>
          <w:tcPr>
            <w:tcW w:w="1701" w:type="dxa"/>
            <w:vAlign w:val="center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jc w:val="center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有・無</w:t>
            </w:r>
          </w:p>
        </w:tc>
        <w:tc>
          <w:tcPr>
            <w:tcW w:w="2551" w:type="dxa"/>
            <w:vAlign w:val="center"/>
          </w:tcPr>
          <w:p w:rsidR="006F2520" w:rsidRPr="00D85EA0" w:rsidRDefault="006F2520" w:rsidP="00787098">
            <w:pPr>
              <w:jc w:val="center"/>
            </w:pPr>
            <w:r w:rsidRPr="00D85EA0">
              <w:rPr>
                <w:rFonts w:hAnsi="ＭＳ 明朝" w:hint="eastAsia"/>
              </w:rPr>
              <w:t>年</w:t>
            </w:r>
            <w:r w:rsidRPr="00D85EA0">
              <w:rPr>
                <w:rFonts w:hAnsi="ＭＳ 明朝"/>
              </w:rPr>
              <w:t xml:space="preserve"> </w:t>
            </w:r>
            <w:r w:rsidRPr="00D85EA0">
              <w:rPr>
                <w:rFonts w:hAnsi="ＭＳ 明朝" w:hint="eastAsia"/>
              </w:rPr>
              <w:t xml:space="preserve">　月</w:t>
            </w:r>
            <w:r w:rsidRPr="00D85EA0">
              <w:rPr>
                <w:rFonts w:hAnsi="ＭＳ 明朝"/>
              </w:rPr>
              <w:t xml:space="preserve"> </w:t>
            </w:r>
            <w:r w:rsidRPr="00D85EA0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2649" w:type="dxa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rPr>
                <w:rFonts w:hAnsi="ＭＳ 明朝"/>
              </w:rPr>
            </w:pPr>
          </w:p>
        </w:tc>
      </w:tr>
      <w:tr w:rsidR="006F2520" w:rsidRPr="00D85EA0" w:rsidTr="00787098">
        <w:trPr>
          <w:trHeight w:val="539"/>
        </w:trPr>
        <w:tc>
          <w:tcPr>
            <w:tcW w:w="2323" w:type="dxa"/>
            <w:vAlign w:val="center"/>
          </w:tcPr>
          <w:p w:rsidR="006F2520" w:rsidRPr="00D85EA0" w:rsidRDefault="006F2520" w:rsidP="00D85EA0">
            <w:pPr>
              <w:pStyle w:val="a7"/>
              <w:spacing w:line="320" w:lineRule="exact"/>
              <w:ind w:left="0" w:firstLineChars="0" w:firstLine="0"/>
              <w:jc w:val="distribute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ボルト、ビス等のさびの状況</w:t>
            </w:r>
          </w:p>
        </w:tc>
        <w:tc>
          <w:tcPr>
            <w:tcW w:w="1701" w:type="dxa"/>
            <w:vAlign w:val="center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jc w:val="center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有・無</w:t>
            </w:r>
          </w:p>
        </w:tc>
        <w:tc>
          <w:tcPr>
            <w:tcW w:w="2551" w:type="dxa"/>
            <w:vAlign w:val="center"/>
          </w:tcPr>
          <w:p w:rsidR="006F2520" w:rsidRPr="00D85EA0" w:rsidRDefault="006F2520" w:rsidP="00787098">
            <w:pPr>
              <w:jc w:val="center"/>
            </w:pPr>
            <w:r w:rsidRPr="00D85EA0">
              <w:rPr>
                <w:rFonts w:hAnsi="ＭＳ 明朝" w:hint="eastAsia"/>
              </w:rPr>
              <w:t>年</w:t>
            </w:r>
            <w:r w:rsidRPr="00D85EA0">
              <w:rPr>
                <w:rFonts w:hAnsi="ＭＳ 明朝"/>
              </w:rPr>
              <w:t xml:space="preserve"> </w:t>
            </w:r>
            <w:r w:rsidRPr="00D85EA0">
              <w:rPr>
                <w:rFonts w:hAnsi="ＭＳ 明朝" w:hint="eastAsia"/>
              </w:rPr>
              <w:t xml:space="preserve">　月</w:t>
            </w:r>
            <w:r w:rsidRPr="00D85EA0">
              <w:rPr>
                <w:rFonts w:hAnsi="ＭＳ 明朝"/>
              </w:rPr>
              <w:t xml:space="preserve"> </w:t>
            </w:r>
            <w:r w:rsidRPr="00D85EA0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2649" w:type="dxa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rPr>
                <w:rFonts w:hAnsi="ＭＳ 明朝"/>
              </w:rPr>
            </w:pPr>
          </w:p>
        </w:tc>
      </w:tr>
      <w:tr w:rsidR="006F2520" w:rsidRPr="00D85EA0" w:rsidTr="00787098">
        <w:trPr>
          <w:trHeight w:val="640"/>
        </w:trPr>
        <w:tc>
          <w:tcPr>
            <w:tcW w:w="2323" w:type="dxa"/>
            <w:vAlign w:val="center"/>
          </w:tcPr>
          <w:p w:rsidR="006F2520" w:rsidRPr="00D85EA0" w:rsidRDefault="006F2520" w:rsidP="00D85EA0">
            <w:pPr>
              <w:pStyle w:val="a7"/>
              <w:spacing w:line="320" w:lineRule="exact"/>
              <w:ind w:left="0" w:firstLineChars="0" w:firstLine="0"/>
              <w:jc w:val="distribute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表示面の汚染・退色・</w:t>
            </w:r>
            <w:r w:rsidR="005A4BE6" w:rsidRPr="00D85EA0">
              <w:rPr>
                <w:rFonts w:hAnsi="ＭＳ 明朝" w:hint="eastAsia"/>
              </w:rPr>
              <w:t>剥離</w:t>
            </w:r>
          </w:p>
        </w:tc>
        <w:tc>
          <w:tcPr>
            <w:tcW w:w="1701" w:type="dxa"/>
            <w:vAlign w:val="center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jc w:val="center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有・無</w:t>
            </w:r>
          </w:p>
        </w:tc>
        <w:tc>
          <w:tcPr>
            <w:tcW w:w="2551" w:type="dxa"/>
            <w:vAlign w:val="center"/>
          </w:tcPr>
          <w:p w:rsidR="006F2520" w:rsidRPr="00D85EA0" w:rsidRDefault="006F2520" w:rsidP="00787098">
            <w:pPr>
              <w:jc w:val="center"/>
            </w:pPr>
            <w:r w:rsidRPr="00D85EA0">
              <w:rPr>
                <w:rFonts w:hAnsi="ＭＳ 明朝" w:hint="eastAsia"/>
              </w:rPr>
              <w:t>年</w:t>
            </w:r>
            <w:r w:rsidRPr="00D85EA0">
              <w:rPr>
                <w:rFonts w:hAnsi="ＭＳ 明朝"/>
              </w:rPr>
              <w:t xml:space="preserve"> </w:t>
            </w:r>
            <w:r w:rsidRPr="00D85EA0">
              <w:rPr>
                <w:rFonts w:hAnsi="ＭＳ 明朝" w:hint="eastAsia"/>
              </w:rPr>
              <w:t xml:space="preserve">　月</w:t>
            </w:r>
            <w:r w:rsidRPr="00D85EA0">
              <w:rPr>
                <w:rFonts w:hAnsi="ＭＳ 明朝"/>
              </w:rPr>
              <w:t xml:space="preserve"> </w:t>
            </w:r>
            <w:r w:rsidRPr="00D85EA0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2649" w:type="dxa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rPr>
                <w:rFonts w:hAnsi="ＭＳ 明朝"/>
              </w:rPr>
            </w:pPr>
          </w:p>
        </w:tc>
      </w:tr>
      <w:tr w:rsidR="006F2520" w:rsidRPr="00D85EA0" w:rsidTr="00787098">
        <w:trPr>
          <w:trHeight w:val="515"/>
        </w:trPr>
        <w:tc>
          <w:tcPr>
            <w:tcW w:w="2323" w:type="dxa"/>
            <w:vAlign w:val="center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jc w:val="distribute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表示面の破損</w:t>
            </w:r>
          </w:p>
        </w:tc>
        <w:tc>
          <w:tcPr>
            <w:tcW w:w="1701" w:type="dxa"/>
            <w:vAlign w:val="center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jc w:val="center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有・無</w:t>
            </w:r>
          </w:p>
        </w:tc>
        <w:tc>
          <w:tcPr>
            <w:tcW w:w="2551" w:type="dxa"/>
            <w:vAlign w:val="center"/>
          </w:tcPr>
          <w:p w:rsidR="006F2520" w:rsidRPr="00D85EA0" w:rsidRDefault="006F2520" w:rsidP="00787098">
            <w:pPr>
              <w:jc w:val="center"/>
            </w:pPr>
            <w:r w:rsidRPr="00D85EA0">
              <w:rPr>
                <w:rFonts w:hAnsi="ＭＳ 明朝" w:hint="eastAsia"/>
              </w:rPr>
              <w:t>年</w:t>
            </w:r>
            <w:r w:rsidRPr="00D85EA0">
              <w:rPr>
                <w:rFonts w:hAnsi="ＭＳ 明朝"/>
              </w:rPr>
              <w:t xml:space="preserve"> </w:t>
            </w:r>
            <w:r w:rsidRPr="00D85EA0">
              <w:rPr>
                <w:rFonts w:hAnsi="ＭＳ 明朝" w:hint="eastAsia"/>
              </w:rPr>
              <w:t xml:space="preserve">　月</w:t>
            </w:r>
            <w:r w:rsidRPr="00D85EA0">
              <w:rPr>
                <w:rFonts w:hAnsi="ＭＳ 明朝"/>
              </w:rPr>
              <w:t xml:space="preserve"> </w:t>
            </w:r>
            <w:r w:rsidRPr="00D85EA0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2649" w:type="dxa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rPr>
                <w:rFonts w:hAnsi="ＭＳ 明朝"/>
              </w:rPr>
            </w:pPr>
          </w:p>
        </w:tc>
      </w:tr>
      <w:tr w:rsidR="006F2520" w:rsidRPr="00D85EA0" w:rsidTr="00787098">
        <w:trPr>
          <w:trHeight w:val="423"/>
        </w:trPr>
        <w:tc>
          <w:tcPr>
            <w:tcW w:w="2323" w:type="dxa"/>
            <w:vAlign w:val="center"/>
          </w:tcPr>
          <w:p w:rsidR="006F2520" w:rsidRPr="00D85EA0" w:rsidRDefault="006F2520" w:rsidP="00D85EA0">
            <w:pPr>
              <w:pStyle w:val="a7"/>
              <w:spacing w:line="320" w:lineRule="exact"/>
              <w:ind w:left="0" w:firstLineChars="0" w:firstLine="0"/>
              <w:jc w:val="distribute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その他特に点検した箇所</w:t>
            </w:r>
          </w:p>
        </w:tc>
        <w:tc>
          <w:tcPr>
            <w:tcW w:w="1701" w:type="dxa"/>
            <w:vAlign w:val="center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jc w:val="center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有・無</w:t>
            </w:r>
          </w:p>
        </w:tc>
        <w:tc>
          <w:tcPr>
            <w:tcW w:w="2551" w:type="dxa"/>
            <w:vAlign w:val="center"/>
          </w:tcPr>
          <w:p w:rsidR="006F2520" w:rsidRPr="00D85EA0" w:rsidRDefault="006F2520" w:rsidP="00787098">
            <w:pPr>
              <w:jc w:val="center"/>
            </w:pPr>
            <w:r w:rsidRPr="00D85EA0">
              <w:rPr>
                <w:rFonts w:hAnsi="ＭＳ 明朝" w:hint="eastAsia"/>
              </w:rPr>
              <w:t>年</w:t>
            </w:r>
            <w:r w:rsidRPr="00D85EA0">
              <w:rPr>
                <w:rFonts w:hAnsi="ＭＳ 明朝"/>
              </w:rPr>
              <w:t xml:space="preserve"> </w:t>
            </w:r>
            <w:r w:rsidRPr="00D85EA0">
              <w:rPr>
                <w:rFonts w:hAnsi="ＭＳ 明朝" w:hint="eastAsia"/>
              </w:rPr>
              <w:t xml:space="preserve">　月</w:t>
            </w:r>
            <w:r w:rsidRPr="00D85EA0">
              <w:rPr>
                <w:rFonts w:hAnsi="ＭＳ 明朝"/>
              </w:rPr>
              <w:t xml:space="preserve"> </w:t>
            </w:r>
            <w:r w:rsidRPr="00D85EA0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2649" w:type="dxa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rPr>
                <w:rFonts w:hAnsi="ＭＳ 明朝"/>
              </w:rPr>
            </w:pPr>
          </w:p>
        </w:tc>
      </w:tr>
      <w:tr w:rsidR="006F2520" w:rsidRPr="00D85EA0" w:rsidTr="00787098">
        <w:trPr>
          <w:trHeight w:val="475"/>
        </w:trPr>
        <w:tc>
          <w:tcPr>
            <w:tcW w:w="2323" w:type="dxa"/>
            <w:vAlign w:val="center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jc w:val="distribute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>安全点検日</w:t>
            </w:r>
          </w:p>
        </w:tc>
        <w:tc>
          <w:tcPr>
            <w:tcW w:w="6901" w:type="dxa"/>
            <w:gridSpan w:val="3"/>
            <w:vAlign w:val="center"/>
          </w:tcPr>
          <w:p w:rsidR="006F2520" w:rsidRPr="00D85EA0" w:rsidRDefault="006F2520" w:rsidP="00787098">
            <w:pPr>
              <w:pStyle w:val="a7"/>
              <w:spacing w:line="320" w:lineRule="exact"/>
              <w:ind w:left="0" w:firstLineChars="0" w:firstLine="0"/>
              <w:rPr>
                <w:rFonts w:hAnsi="ＭＳ 明朝"/>
              </w:rPr>
            </w:pPr>
            <w:r w:rsidRPr="00D85EA0">
              <w:rPr>
                <w:rFonts w:hAnsi="ＭＳ 明朝" w:hint="eastAsia"/>
              </w:rPr>
              <w:t xml:space="preserve">　　　　　　年　　月　　日　　　　　　　</w:t>
            </w:r>
          </w:p>
        </w:tc>
      </w:tr>
    </w:tbl>
    <w:p w:rsidR="00ED475F" w:rsidRPr="00D85EA0" w:rsidRDefault="006F2520" w:rsidP="00D85EA0">
      <w:pPr>
        <w:pStyle w:val="a7"/>
        <w:ind w:leftChars="100" w:left="567" w:hangingChars="94" w:hanging="275"/>
      </w:pPr>
      <w:r w:rsidRPr="00D85EA0">
        <w:rPr>
          <w:rFonts w:hint="eastAsia"/>
        </w:rPr>
        <w:t xml:space="preserve">注　</w:t>
      </w:r>
      <w:r w:rsidR="005A4BE6" w:rsidRPr="00D85EA0">
        <w:rPr>
          <w:rFonts w:hint="eastAsia"/>
        </w:rPr>
        <w:t>点検実施</w:t>
      </w:r>
      <w:r w:rsidRPr="00D85EA0">
        <w:rPr>
          <w:rFonts w:hint="eastAsia"/>
        </w:rPr>
        <w:t>者が法人である場合は、住所欄には主たる事務所の所在地を、氏名欄には名称及び代表者の氏名を記入してください。</w:t>
      </w:r>
    </w:p>
    <w:sectPr w:rsidR="00ED475F" w:rsidRPr="00D85EA0" w:rsidSect="00D85EA0">
      <w:pgSz w:w="11906" w:h="16838" w:code="9"/>
      <w:pgMar w:top="567" w:right="1134" w:bottom="567" w:left="1418" w:header="680" w:footer="680" w:gutter="0"/>
      <w:cols w:space="720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F5" w:rsidRDefault="00FE32F5" w:rsidP="0024253D">
      <w:r>
        <w:separator/>
      </w:r>
    </w:p>
  </w:endnote>
  <w:endnote w:type="continuationSeparator" w:id="0">
    <w:p w:rsidR="00FE32F5" w:rsidRDefault="00FE32F5" w:rsidP="0024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F5" w:rsidRDefault="00FE32F5" w:rsidP="0024253D">
      <w:r>
        <w:separator/>
      </w:r>
    </w:p>
  </w:footnote>
  <w:footnote w:type="continuationSeparator" w:id="0">
    <w:p w:rsidR="00FE32F5" w:rsidRDefault="00FE32F5" w:rsidP="0024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46"/>
  <w:drawingGridVerticalSpacing w:val="21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716"/>
    <w:rsid w:val="0000598A"/>
    <w:rsid w:val="00014FB4"/>
    <w:rsid w:val="00034B5D"/>
    <w:rsid w:val="0007705E"/>
    <w:rsid w:val="00081A78"/>
    <w:rsid w:val="000A7B9E"/>
    <w:rsid w:val="000B1F6B"/>
    <w:rsid w:val="000F5D9E"/>
    <w:rsid w:val="0010744B"/>
    <w:rsid w:val="00135E3A"/>
    <w:rsid w:val="0016731C"/>
    <w:rsid w:val="00183E93"/>
    <w:rsid w:val="001C73AE"/>
    <w:rsid w:val="001D367F"/>
    <w:rsid w:val="001F11D7"/>
    <w:rsid w:val="002146FD"/>
    <w:rsid w:val="0021722C"/>
    <w:rsid w:val="0024253D"/>
    <w:rsid w:val="002A638E"/>
    <w:rsid w:val="002B12AB"/>
    <w:rsid w:val="002D06FB"/>
    <w:rsid w:val="002F1612"/>
    <w:rsid w:val="00362048"/>
    <w:rsid w:val="003B0036"/>
    <w:rsid w:val="003B320F"/>
    <w:rsid w:val="003B63D4"/>
    <w:rsid w:val="003C11B6"/>
    <w:rsid w:val="003C6646"/>
    <w:rsid w:val="003D2B79"/>
    <w:rsid w:val="003D7D78"/>
    <w:rsid w:val="003E649D"/>
    <w:rsid w:val="00417B25"/>
    <w:rsid w:val="00430641"/>
    <w:rsid w:val="00432E4C"/>
    <w:rsid w:val="0049385B"/>
    <w:rsid w:val="0049603E"/>
    <w:rsid w:val="004A4036"/>
    <w:rsid w:val="004B4521"/>
    <w:rsid w:val="004D0C04"/>
    <w:rsid w:val="00525B2A"/>
    <w:rsid w:val="00536B81"/>
    <w:rsid w:val="00564A2D"/>
    <w:rsid w:val="005A4BE6"/>
    <w:rsid w:val="005C3EF8"/>
    <w:rsid w:val="005D1BD4"/>
    <w:rsid w:val="005E4A5F"/>
    <w:rsid w:val="00603011"/>
    <w:rsid w:val="00624716"/>
    <w:rsid w:val="0064040B"/>
    <w:rsid w:val="006773B6"/>
    <w:rsid w:val="00677CF9"/>
    <w:rsid w:val="006861CF"/>
    <w:rsid w:val="006B7027"/>
    <w:rsid w:val="006C6567"/>
    <w:rsid w:val="006F21C6"/>
    <w:rsid w:val="006F2520"/>
    <w:rsid w:val="00736794"/>
    <w:rsid w:val="00747B33"/>
    <w:rsid w:val="0076380D"/>
    <w:rsid w:val="0076529F"/>
    <w:rsid w:val="00787098"/>
    <w:rsid w:val="007979EE"/>
    <w:rsid w:val="007E7867"/>
    <w:rsid w:val="008001D6"/>
    <w:rsid w:val="00804592"/>
    <w:rsid w:val="00805AFB"/>
    <w:rsid w:val="00833820"/>
    <w:rsid w:val="00867E48"/>
    <w:rsid w:val="008832AA"/>
    <w:rsid w:val="00885F2B"/>
    <w:rsid w:val="0089381A"/>
    <w:rsid w:val="008F2CA1"/>
    <w:rsid w:val="008F72F8"/>
    <w:rsid w:val="009076AC"/>
    <w:rsid w:val="00921242"/>
    <w:rsid w:val="009264F0"/>
    <w:rsid w:val="00932C2E"/>
    <w:rsid w:val="0093531B"/>
    <w:rsid w:val="00941618"/>
    <w:rsid w:val="009578A2"/>
    <w:rsid w:val="00984DFA"/>
    <w:rsid w:val="009A7F69"/>
    <w:rsid w:val="009E0F7A"/>
    <w:rsid w:val="009F6EA6"/>
    <w:rsid w:val="00AC4E81"/>
    <w:rsid w:val="00B4094C"/>
    <w:rsid w:val="00BB2DAD"/>
    <w:rsid w:val="00BC1AB4"/>
    <w:rsid w:val="00BD003F"/>
    <w:rsid w:val="00C009DF"/>
    <w:rsid w:val="00C10D01"/>
    <w:rsid w:val="00C165B1"/>
    <w:rsid w:val="00C233C3"/>
    <w:rsid w:val="00C32344"/>
    <w:rsid w:val="00C45DC7"/>
    <w:rsid w:val="00C62134"/>
    <w:rsid w:val="00C9343A"/>
    <w:rsid w:val="00C96DE9"/>
    <w:rsid w:val="00CA69C9"/>
    <w:rsid w:val="00CF6FA3"/>
    <w:rsid w:val="00D01986"/>
    <w:rsid w:val="00D113F8"/>
    <w:rsid w:val="00D41947"/>
    <w:rsid w:val="00D85EA0"/>
    <w:rsid w:val="00D86AD1"/>
    <w:rsid w:val="00D90077"/>
    <w:rsid w:val="00DD05A1"/>
    <w:rsid w:val="00E154F3"/>
    <w:rsid w:val="00E164BA"/>
    <w:rsid w:val="00E3596E"/>
    <w:rsid w:val="00E616D7"/>
    <w:rsid w:val="00E6314E"/>
    <w:rsid w:val="00E763CF"/>
    <w:rsid w:val="00EB4E5F"/>
    <w:rsid w:val="00ED2E58"/>
    <w:rsid w:val="00ED475F"/>
    <w:rsid w:val="00F12AB0"/>
    <w:rsid w:val="00F52DD1"/>
    <w:rsid w:val="00F83060"/>
    <w:rsid w:val="00F9710F"/>
    <w:rsid w:val="00FA5AE6"/>
    <w:rsid w:val="00FA60E2"/>
    <w:rsid w:val="00FE32F5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D1D0EC-6A2A-4969-810F-BF253922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2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rPr>
      <w:spacing w:val="-20"/>
      <w:sz w:val="20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459" w:hangingChars="200" w:hanging="459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F2520"/>
    <w:rPr>
      <w:rFonts w:ascii="ＭＳ 明朝"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425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4253D"/>
    <w:rPr>
      <w:rFonts w:ascii="ＭＳ 明朝"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146FD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2146FD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2019-02-15T01:08:00Z</cp:lastPrinted>
  <dcterms:created xsi:type="dcterms:W3CDTF">2022-04-26T08:14:00Z</dcterms:created>
  <dcterms:modified xsi:type="dcterms:W3CDTF">2022-04-26T08:14:00Z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