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BCBD7" w14:textId="36C612A8" w:rsidR="006F2520" w:rsidRPr="00102619" w:rsidRDefault="006F2520" w:rsidP="00102619">
      <w:pPr>
        <w:wordWrap w:val="0"/>
        <w:autoSpaceDE w:val="0"/>
        <w:autoSpaceDN w:val="0"/>
      </w:pPr>
      <w:r w:rsidRPr="00102619">
        <w:rPr>
          <w:rFonts w:hint="eastAsia"/>
        </w:rPr>
        <w:t>第４号様式（第４条関係）</w:t>
      </w:r>
    </w:p>
    <w:p w14:paraId="6B67F1D6" w14:textId="77777777" w:rsidR="0021722C" w:rsidRPr="00102619" w:rsidRDefault="0021722C" w:rsidP="0021722C">
      <w:pPr>
        <w:wordWrap w:val="0"/>
        <w:ind w:rightChars="100" w:right="292"/>
        <w:jc w:val="right"/>
        <w:rPr>
          <w:rFonts w:hAnsi="ＭＳ 明朝"/>
        </w:rPr>
      </w:pPr>
      <w:r w:rsidRPr="00102619">
        <w:rPr>
          <w:rFonts w:hAnsi="ＭＳ 明朝" w:hint="eastAsia"/>
        </w:rPr>
        <w:t xml:space="preserve">年　　月　　日　</w:t>
      </w:r>
    </w:p>
    <w:p w14:paraId="0DB58CD1" w14:textId="77777777" w:rsidR="006F2520" w:rsidRPr="00102619" w:rsidRDefault="006F2520" w:rsidP="006F2520">
      <w:pPr>
        <w:pStyle w:val="a7"/>
        <w:ind w:left="0" w:firstLineChars="0" w:firstLine="0"/>
        <w:rPr>
          <w:rFonts w:hAnsi="ＭＳ 明朝"/>
        </w:rPr>
      </w:pPr>
    </w:p>
    <w:p w14:paraId="08E7DAF6" w14:textId="77777777" w:rsidR="006F2520" w:rsidRPr="00102619" w:rsidRDefault="006F2520" w:rsidP="006F2520">
      <w:pPr>
        <w:pStyle w:val="a7"/>
        <w:ind w:left="0" w:firstLineChars="0" w:firstLine="0"/>
        <w:jc w:val="center"/>
        <w:rPr>
          <w:rFonts w:hAnsi="ＭＳ 明朝"/>
        </w:rPr>
      </w:pPr>
      <w:r w:rsidRPr="00102619">
        <w:rPr>
          <w:rFonts w:hAnsi="ＭＳ 明朝" w:hint="eastAsia"/>
        </w:rPr>
        <w:t>流山市屋外広告物等変更（改造）許可申請書</w:t>
      </w:r>
    </w:p>
    <w:p w14:paraId="41C7C936" w14:textId="77777777" w:rsidR="006F2520" w:rsidRPr="00102619" w:rsidRDefault="006F2520" w:rsidP="006F2520">
      <w:pPr>
        <w:pStyle w:val="a7"/>
        <w:ind w:left="0" w:firstLineChars="0" w:firstLine="0"/>
        <w:rPr>
          <w:rFonts w:hAnsi="ＭＳ 明朝"/>
        </w:rPr>
      </w:pPr>
    </w:p>
    <w:p w14:paraId="287EFF26" w14:textId="77777777" w:rsidR="006F2520" w:rsidRPr="00102619" w:rsidRDefault="006F2520" w:rsidP="0021722C">
      <w:pPr>
        <w:wordWrap w:val="0"/>
        <w:ind w:rightChars="100" w:right="292"/>
        <w:jc w:val="right"/>
        <w:rPr>
          <w:rFonts w:hAnsi="ＭＳ 明朝"/>
        </w:rPr>
      </w:pPr>
      <w:r w:rsidRPr="00102619">
        <w:rPr>
          <w:rFonts w:hAnsi="ＭＳ 明朝" w:hint="eastAsia"/>
        </w:rPr>
        <w:t xml:space="preserve">　</w:t>
      </w:r>
    </w:p>
    <w:p w14:paraId="2B0F292D" w14:textId="77777777" w:rsidR="006F2520" w:rsidRPr="00102619" w:rsidRDefault="006F2520" w:rsidP="006F2520">
      <w:pPr>
        <w:ind w:right="-2" w:firstLineChars="100" w:firstLine="292"/>
        <w:rPr>
          <w:rFonts w:hAnsi="ＭＳ 明朝"/>
        </w:rPr>
      </w:pPr>
      <w:r w:rsidRPr="00102619">
        <w:rPr>
          <w:rFonts w:hAnsi="ＭＳ 明朝" w:hint="eastAsia"/>
        </w:rPr>
        <w:t>（宛先）流山市長</w:t>
      </w:r>
    </w:p>
    <w:p w14:paraId="7FAB6B0D" w14:textId="77777777" w:rsidR="006F2520" w:rsidRPr="00102619" w:rsidRDefault="006F2520" w:rsidP="006F2520">
      <w:pPr>
        <w:ind w:right="-2" w:firstLineChars="100" w:firstLine="292"/>
        <w:rPr>
          <w:rFonts w:hAnsi="ＭＳ 明朝"/>
        </w:rPr>
      </w:pPr>
    </w:p>
    <w:p w14:paraId="6E36CB67" w14:textId="77777777" w:rsidR="006F2520" w:rsidRPr="00102619" w:rsidRDefault="006F2520" w:rsidP="006F2520">
      <w:pPr>
        <w:wordWrap w:val="0"/>
        <w:jc w:val="right"/>
      </w:pPr>
      <w:r w:rsidRPr="00102619">
        <w:rPr>
          <w:rFonts w:hint="eastAsia"/>
        </w:rPr>
        <w:t xml:space="preserve">住所　　　　　　　　　　　　　　</w:t>
      </w:r>
    </w:p>
    <w:p w14:paraId="47262E05" w14:textId="77777777" w:rsidR="006F2520" w:rsidRPr="00102619" w:rsidRDefault="006F2520" w:rsidP="006F2520">
      <w:pPr>
        <w:tabs>
          <w:tab w:val="left" w:pos="5264"/>
        </w:tabs>
        <w:wordWrap w:val="0"/>
        <w:ind w:leftChars="-1" w:hangingChars="1" w:hanging="3"/>
        <w:jc w:val="right"/>
      </w:pPr>
      <w:r w:rsidRPr="00102619">
        <w:rPr>
          <w:rFonts w:hint="eastAsia"/>
        </w:rPr>
        <w:t xml:space="preserve">申請者　氏名　　　　　　　　　　　　</w:t>
      </w:r>
      <w:r w:rsidR="00B8398C">
        <w:rPr>
          <w:rFonts w:hint="eastAsia"/>
        </w:rPr>
        <w:t xml:space="preserve">　</w:t>
      </w:r>
      <w:r w:rsidRPr="00102619">
        <w:rPr>
          <w:rFonts w:hint="eastAsia"/>
        </w:rPr>
        <w:t xml:space="preserve">　</w:t>
      </w:r>
    </w:p>
    <w:p w14:paraId="1EC05C8C" w14:textId="77777777" w:rsidR="006F2520" w:rsidRPr="00102619" w:rsidRDefault="006F2520" w:rsidP="006F2520">
      <w:pPr>
        <w:wordWrap w:val="0"/>
        <w:jc w:val="right"/>
      </w:pPr>
      <w:r w:rsidRPr="00102619">
        <w:rPr>
          <w:rFonts w:hint="eastAsia"/>
        </w:rPr>
        <w:t xml:space="preserve">電話番号　　　（　　　）　　　　</w:t>
      </w:r>
    </w:p>
    <w:p w14:paraId="54AB1B75" w14:textId="77777777" w:rsidR="006F2520" w:rsidRPr="00613DAE" w:rsidRDefault="006F2520" w:rsidP="006F2520">
      <w:pPr>
        <w:rPr>
          <w:rFonts w:hAnsi="ＭＳ 明朝"/>
          <w:sz w:val="22"/>
          <w:szCs w:val="22"/>
        </w:rPr>
      </w:pPr>
    </w:p>
    <w:p w14:paraId="434944F9" w14:textId="77777777" w:rsidR="006F2520" w:rsidRPr="00102619" w:rsidRDefault="006F2520" w:rsidP="006F2520">
      <w:pPr>
        <w:pStyle w:val="a7"/>
        <w:ind w:left="0" w:firstLineChars="0" w:firstLine="0"/>
        <w:rPr>
          <w:rFonts w:hAnsi="ＭＳ 明朝"/>
        </w:rPr>
      </w:pPr>
      <w:r w:rsidRPr="00102619">
        <w:rPr>
          <w:rFonts w:hAnsi="ＭＳ 明朝" w:hint="eastAsia"/>
        </w:rPr>
        <w:t xml:space="preserve">　屋外広告物等を変更（改造）したいので、流山市広告物条例第１１条第１項第２号の規定により、次のとおり申請します。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46"/>
      </w:tblGrid>
      <w:tr w:rsidR="006F2520" w:rsidRPr="00102619" w14:paraId="00CA0786" w14:textId="77777777" w:rsidTr="00262B2D">
        <w:trPr>
          <w:trHeight w:val="750"/>
        </w:trPr>
        <w:tc>
          <w:tcPr>
            <w:tcW w:w="2651" w:type="dxa"/>
            <w:vAlign w:val="center"/>
          </w:tcPr>
          <w:p w14:paraId="6CE7ECC1" w14:textId="77777777" w:rsidR="006F2520" w:rsidRPr="00102619" w:rsidRDefault="006F2520" w:rsidP="003D2B79">
            <w:pPr>
              <w:pStyle w:val="ab"/>
              <w:ind w:left="641" w:hanging="641"/>
              <w:jc w:val="distribute"/>
            </w:pPr>
            <w:r w:rsidRPr="003713DA">
              <w:rPr>
                <w:rFonts w:hint="eastAsia"/>
                <w:spacing w:val="15"/>
                <w:kern w:val="0"/>
                <w:fitText w:val="2376" w:id="-1529590272"/>
              </w:rPr>
              <w:t>表示又は設置の場</w:t>
            </w:r>
            <w:r w:rsidRPr="003713DA">
              <w:rPr>
                <w:rFonts w:hint="eastAsia"/>
                <w:spacing w:val="-15"/>
                <w:kern w:val="0"/>
                <w:fitText w:val="2376" w:id="-1529590272"/>
              </w:rPr>
              <w:t>所</w:t>
            </w:r>
          </w:p>
        </w:tc>
        <w:tc>
          <w:tcPr>
            <w:tcW w:w="6946" w:type="dxa"/>
            <w:vAlign w:val="center"/>
          </w:tcPr>
          <w:p w14:paraId="1872A253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>流山市</w:t>
            </w:r>
          </w:p>
        </w:tc>
      </w:tr>
      <w:tr w:rsidR="006F2520" w:rsidRPr="00102619" w14:paraId="138EFF10" w14:textId="77777777" w:rsidTr="003C36A8">
        <w:trPr>
          <w:trHeight w:val="802"/>
        </w:trPr>
        <w:tc>
          <w:tcPr>
            <w:tcW w:w="2651" w:type="dxa"/>
            <w:vAlign w:val="center"/>
          </w:tcPr>
          <w:p w14:paraId="618F4A16" w14:textId="77777777" w:rsidR="006F2520" w:rsidRPr="00102619" w:rsidRDefault="006F2520" w:rsidP="003D2B79">
            <w:pPr>
              <w:pStyle w:val="ab"/>
              <w:ind w:left="641" w:hanging="641"/>
              <w:jc w:val="distribute"/>
            </w:pPr>
            <w:r w:rsidRPr="003713DA">
              <w:rPr>
                <w:rFonts w:hint="eastAsia"/>
                <w:spacing w:val="15"/>
                <w:kern w:val="0"/>
                <w:fitText w:val="2376" w:id="-1529590271"/>
              </w:rPr>
              <w:t>表示又は設置の期</w:t>
            </w:r>
            <w:r w:rsidRPr="003713DA">
              <w:rPr>
                <w:rFonts w:hint="eastAsia"/>
                <w:spacing w:val="-15"/>
                <w:kern w:val="0"/>
                <w:fitText w:val="2376" w:id="-1529590271"/>
              </w:rPr>
              <w:t>間</w:t>
            </w:r>
          </w:p>
        </w:tc>
        <w:tc>
          <w:tcPr>
            <w:tcW w:w="6946" w:type="dxa"/>
            <w:vAlign w:val="center"/>
          </w:tcPr>
          <w:p w14:paraId="3E2F6790" w14:textId="77777777" w:rsidR="00A10BFF" w:rsidRPr="00DF68EE" w:rsidRDefault="00A10BFF" w:rsidP="00A10BFF">
            <w:pPr>
              <w:snapToGrid w:val="0"/>
              <w:ind w:firstLineChars="500" w:firstLine="1462"/>
            </w:pPr>
            <w:r w:rsidRPr="00DF68EE">
              <w:rPr>
                <w:rFonts w:hint="eastAsia"/>
              </w:rPr>
              <w:t xml:space="preserve">　年　　月　　日から</w:t>
            </w:r>
          </w:p>
          <w:p w14:paraId="73515DF9" w14:textId="54D09188" w:rsidR="006F2520" w:rsidRPr="00102619" w:rsidRDefault="00A10BFF" w:rsidP="00A10BFF">
            <w:pPr>
              <w:snapToGrid w:val="0"/>
              <w:spacing w:line="320" w:lineRule="exact"/>
            </w:pPr>
            <w:r w:rsidRPr="00DF68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DF68EE">
              <w:rPr>
                <w:rFonts w:hint="eastAsia"/>
              </w:rPr>
              <w:t xml:space="preserve">　年　　月　　日まで</w:t>
            </w:r>
          </w:p>
        </w:tc>
      </w:tr>
      <w:tr w:rsidR="00262B2D" w:rsidRPr="00102619" w14:paraId="5C16586B" w14:textId="77777777" w:rsidTr="001A7501">
        <w:trPr>
          <w:trHeight w:val="984"/>
        </w:trPr>
        <w:tc>
          <w:tcPr>
            <w:tcW w:w="2651" w:type="dxa"/>
            <w:vAlign w:val="center"/>
          </w:tcPr>
          <w:p w14:paraId="6FDBC7F9" w14:textId="77777777" w:rsidR="00262B2D" w:rsidRDefault="00262B2D" w:rsidP="001A7501">
            <w:pPr>
              <w:pStyle w:val="ab"/>
              <w:spacing w:before="240" w:after="240" w:line="220" w:lineRule="exact"/>
              <w:ind w:left="641" w:hanging="641"/>
              <w:jc w:val="left"/>
              <w:rPr>
                <w:kern w:val="0"/>
              </w:rPr>
            </w:pPr>
            <w:r w:rsidRPr="00FB241F">
              <w:rPr>
                <w:rFonts w:hint="eastAsia"/>
                <w:spacing w:val="20"/>
                <w:kern w:val="0"/>
                <w:fitText w:val="2482" w:id="-1165307643"/>
              </w:rPr>
              <w:t>現在受けている許</w:t>
            </w:r>
            <w:r w:rsidRPr="00FB241F">
              <w:rPr>
                <w:rFonts w:hint="eastAsia"/>
                <w:spacing w:val="1"/>
                <w:kern w:val="0"/>
                <w:fitText w:val="2482" w:id="-1165307643"/>
              </w:rPr>
              <w:t>可</w:t>
            </w:r>
          </w:p>
          <w:p w14:paraId="5D93A061" w14:textId="77777777" w:rsidR="00262B2D" w:rsidRPr="003713DA" w:rsidRDefault="00262B2D" w:rsidP="001A7501">
            <w:pPr>
              <w:pStyle w:val="ab"/>
              <w:spacing w:before="240" w:after="240" w:line="220" w:lineRule="exact"/>
              <w:ind w:left="641" w:hanging="641"/>
              <w:jc w:val="left"/>
              <w:rPr>
                <w:kern w:val="0"/>
              </w:rPr>
            </w:pPr>
            <w:r w:rsidRPr="001A7501">
              <w:rPr>
                <w:rFonts w:hint="eastAsia"/>
                <w:spacing w:val="19"/>
                <w:kern w:val="0"/>
                <w:fitText w:val="2190" w:id="-1165307391"/>
              </w:rPr>
              <w:t>の年月日及び番</w:t>
            </w:r>
            <w:r w:rsidRPr="001A7501">
              <w:rPr>
                <w:rFonts w:hint="eastAsia"/>
                <w:spacing w:val="2"/>
                <w:kern w:val="0"/>
                <w:fitText w:val="2190" w:id="-1165307391"/>
              </w:rPr>
              <w:t>号</w:t>
            </w:r>
          </w:p>
        </w:tc>
        <w:tc>
          <w:tcPr>
            <w:tcW w:w="6946" w:type="dxa"/>
            <w:vAlign w:val="center"/>
          </w:tcPr>
          <w:p w14:paraId="037C8C13" w14:textId="77777777" w:rsidR="00262B2D" w:rsidRPr="00102619" w:rsidRDefault="00262B2D" w:rsidP="00787098">
            <w:pPr>
              <w:snapToGrid w:val="0"/>
            </w:pPr>
            <w:r>
              <w:rPr>
                <w:rFonts w:hint="eastAsia"/>
              </w:rPr>
              <w:t xml:space="preserve">　　　年　　月　　日付け流山市指令第　　　号</w:t>
            </w:r>
          </w:p>
        </w:tc>
      </w:tr>
      <w:tr w:rsidR="00262B2D" w:rsidRPr="00102619" w14:paraId="236B5B4C" w14:textId="77777777" w:rsidTr="00262B2D">
        <w:trPr>
          <w:trHeight w:val="750"/>
        </w:trPr>
        <w:tc>
          <w:tcPr>
            <w:tcW w:w="2651" w:type="dxa"/>
            <w:vAlign w:val="center"/>
          </w:tcPr>
          <w:p w14:paraId="604ADE74" w14:textId="152520F7" w:rsidR="00262B2D" w:rsidRPr="00DF68EE" w:rsidRDefault="00F66EDB" w:rsidP="00EE69D1">
            <w:pPr>
              <w:pStyle w:val="ab"/>
              <w:spacing w:before="240" w:after="240"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EE69D1">
              <w:rPr>
                <w:rFonts w:hint="eastAsia"/>
                <w:kern w:val="0"/>
              </w:rPr>
              <w:t>又は</w:t>
            </w:r>
            <w:r>
              <w:rPr>
                <w:rFonts w:hint="eastAsia"/>
                <w:kern w:val="0"/>
              </w:rPr>
              <w:t>改造</w:t>
            </w:r>
            <w:r w:rsidR="00EE69D1">
              <w:rPr>
                <w:rFonts w:hint="eastAsia"/>
                <w:kern w:val="0"/>
              </w:rPr>
              <w:t>しようとする屋外広告物等</w:t>
            </w:r>
          </w:p>
        </w:tc>
        <w:tc>
          <w:tcPr>
            <w:tcW w:w="6946" w:type="dxa"/>
            <w:vAlign w:val="center"/>
          </w:tcPr>
          <w:p w14:paraId="6DA21AE7" w14:textId="77777777" w:rsidR="001A7501" w:rsidRDefault="001A7501" w:rsidP="001A7501">
            <w:pPr>
              <w:spacing w:before="240" w:after="240" w:line="240" w:lineRule="exact"/>
            </w:pPr>
            <w:r w:rsidRPr="001A7501">
              <w:rPr>
                <w:rFonts w:hint="eastAsia"/>
                <w:spacing w:val="24"/>
                <w:kern w:val="0"/>
                <w:fitText w:val="6570" w:id="-1165310464"/>
              </w:rPr>
              <w:t>流山市景観条例第１１条に基づく事前協議のとお</w:t>
            </w:r>
            <w:r w:rsidRPr="001A7501">
              <w:rPr>
                <w:rFonts w:hint="eastAsia"/>
                <w:spacing w:val="-2"/>
                <w:kern w:val="0"/>
                <w:fitText w:val="6570" w:id="-1165310464"/>
              </w:rPr>
              <w:t>り</w:t>
            </w:r>
          </w:p>
          <w:p w14:paraId="7EEF0D6B" w14:textId="77777777" w:rsidR="001A7501" w:rsidRDefault="001A7501" w:rsidP="001A7501">
            <w:pPr>
              <w:snapToGrid w:val="0"/>
              <w:spacing w:line="300" w:lineRule="exact"/>
            </w:pPr>
            <w:r>
              <w:rPr>
                <w:rFonts w:hint="eastAsia"/>
              </w:rPr>
              <w:t>上記の事前協議より　□変更なし</w:t>
            </w:r>
          </w:p>
          <w:p w14:paraId="33E2CBAA" w14:textId="77777777" w:rsidR="001A7501" w:rsidRDefault="001A7501" w:rsidP="001A7501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　　　　　　　　□変更あり</w:t>
            </w:r>
          </w:p>
          <w:p w14:paraId="799D524D" w14:textId="1EAC1419" w:rsidR="00262B2D" w:rsidRPr="00DF68EE" w:rsidRDefault="001A7501" w:rsidP="001A7501">
            <w:pPr>
              <w:snapToGrid w:val="0"/>
            </w:pPr>
            <w:r>
              <w:rPr>
                <w:rFonts w:hint="eastAsia"/>
              </w:rPr>
              <w:t>※変更がある場合は、変更内容がわかる図書を添付すること。</w:t>
            </w:r>
          </w:p>
        </w:tc>
      </w:tr>
      <w:tr w:rsidR="006F2520" w:rsidRPr="00102619" w14:paraId="08575177" w14:textId="77777777" w:rsidTr="003F1A39">
        <w:trPr>
          <w:trHeight w:val="1170"/>
        </w:trPr>
        <w:tc>
          <w:tcPr>
            <w:tcW w:w="2651" w:type="dxa"/>
            <w:vAlign w:val="center"/>
          </w:tcPr>
          <w:p w14:paraId="689A27E2" w14:textId="77777777" w:rsidR="006F2520" w:rsidRPr="00102619" w:rsidRDefault="006F2520" w:rsidP="003D2B79">
            <w:pPr>
              <w:pStyle w:val="ab"/>
              <w:snapToGrid w:val="0"/>
              <w:ind w:left="585" w:hanging="585"/>
              <w:jc w:val="distribute"/>
              <w:rPr>
                <w:spacing w:val="-20"/>
              </w:rPr>
            </w:pPr>
            <w:r w:rsidRPr="00262B2D">
              <w:rPr>
                <w:rFonts w:hint="eastAsia"/>
                <w:spacing w:val="3"/>
                <w:w w:val="98"/>
                <w:kern w:val="0"/>
                <w:fitText w:val="2376" w:id="-1529590269"/>
              </w:rPr>
              <w:t>屋外広告物等の管理</w:t>
            </w:r>
            <w:r w:rsidRPr="00262B2D">
              <w:rPr>
                <w:rFonts w:hint="eastAsia"/>
                <w:spacing w:val="-10"/>
                <w:w w:val="98"/>
                <w:kern w:val="0"/>
                <w:fitText w:val="2376" w:id="-1529590269"/>
              </w:rPr>
              <w:t>者</w:t>
            </w:r>
          </w:p>
        </w:tc>
        <w:tc>
          <w:tcPr>
            <w:tcW w:w="6946" w:type="dxa"/>
            <w:vAlign w:val="center"/>
          </w:tcPr>
          <w:p w14:paraId="7CF8E88F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>住所</w:t>
            </w:r>
          </w:p>
          <w:p w14:paraId="73FE9F85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 xml:space="preserve">氏名　　　　　　　　　</w:t>
            </w:r>
          </w:p>
          <w:p w14:paraId="0A3AAEFA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>電話番号　　　（　　　　）</w:t>
            </w:r>
          </w:p>
        </w:tc>
      </w:tr>
      <w:tr w:rsidR="006F2520" w:rsidRPr="00102619" w14:paraId="018DEBA2" w14:textId="77777777" w:rsidTr="005D5086">
        <w:trPr>
          <w:trHeight w:val="1257"/>
        </w:trPr>
        <w:tc>
          <w:tcPr>
            <w:tcW w:w="2651" w:type="dxa"/>
            <w:vAlign w:val="center"/>
          </w:tcPr>
          <w:p w14:paraId="18DCEEE4" w14:textId="77777777" w:rsidR="006F2520" w:rsidRPr="00102619" w:rsidRDefault="006F2520" w:rsidP="003D2B79">
            <w:pPr>
              <w:pStyle w:val="ab"/>
              <w:snapToGrid w:val="0"/>
              <w:ind w:left="585" w:hanging="585"/>
              <w:jc w:val="distribute"/>
              <w:rPr>
                <w:kern w:val="0"/>
              </w:rPr>
            </w:pPr>
            <w:r w:rsidRPr="00102619">
              <w:rPr>
                <w:rFonts w:hint="eastAsia"/>
                <w:spacing w:val="3"/>
                <w:w w:val="98"/>
                <w:kern w:val="0"/>
                <w:fitText w:val="2376" w:id="-1529590268"/>
              </w:rPr>
              <w:t>屋外広告物等の広告</w:t>
            </w:r>
            <w:r w:rsidRPr="00102619">
              <w:rPr>
                <w:rFonts w:hint="eastAsia"/>
                <w:spacing w:val="-10"/>
                <w:w w:val="98"/>
                <w:kern w:val="0"/>
                <w:fitText w:val="2376" w:id="-1529590268"/>
              </w:rPr>
              <w:t>主</w:t>
            </w:r>
          </w:p>
        </w:tc>
        <w:tc>
          <w:tcPr>
            <w:tcW w:w="6946" w:type="dxa"/>
            <w:vAlign w:val="center"/>
          </w:tcPr>
          <w:p w14:paraId="6EC55E31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>住所</w:t>
            </w:r>
          </w:p>
          <w:p w14:paraId="24BB74F0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 xml:space="preserve">氏名　　　　　　　　　</w:t>
            </w:r>
          </w:p>
          <w:p w14:paraId="4681EDD5" w14:textId="77777777" w:rsidR="006F2520" w:rsidRPr="00102619" w:rsidRDefault="006F2520" w:rsidP="00787098">
            <w:pPr>
              <w:snapToGrid w:val="0"/>
            </w:pPr>
            <w:r w:rsidRPr="00102619">
              <w:rPr>
                <w:rFonts w:hint="eastAsia"/>
              </w:rPr>
              <w:t>電話番号　　　（　　　　）</w:t>
            </w:r>
          </w:p>
        </w:tc>
      </w:tr>
    </w:tbl>
    <w:p w14:paraId="3C9564DE" w14:textId="77777777" w:rsidR="00ED475F" w:rsidRPr="00102619" w:rsidRDefault="006F2520" w:rsidP="00102619">
      <w:pPr>
        <w:pStyle w:val="a7"/>
        <w:ind w:left="292" w:hangingChars="100" w:hanging="292"/>
      </w:pPr>
      <w:r w:rsidRPr="00102619">
        <w:rPr>
          <w:rFonts w:hint="eastAsia"/>
        </w:rPr>
        <w:t>注　申請者</w:t>
      </w:r>
      <w:r w:rsidR="003D2B79" w:rsidRPr="00102619">
        <w:rPr>
          <w:rFonts w:hint="eastAsia"/>
        </w:rPr>
        <w:t>等</w:t>
      </w:r>
      <w:r w:rsidRPr="00102619">
        <w:rPr>
          <w:rFonts w:hint="eastAsia"/>
        </w:rPr>
        <w:t>が法人である場合は、住所欄には主たる事務所の所在地を、氏名欄には名称及び代表者の氏名を記入してください。</w:t>
      </w:r>
    </w:p>
    <w:sectPr w:rsidR="00ED475F" w:rsidRPr="00102619" w:rsidSect="004B4521">
      <w:pgSz w:w="11906" w:h="16838" w:code="9"/>
      <w:pgMar w:top="1418" w:right="1134" w:bottom="1418" w:left="1418" w:header="680" w:footer="680" w:gutter="0"/>
      <w:cols w:space="720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9BDA" w14:textId="77777777" w:rsidR="00A85D9A" w:rsidRDefault="00A85D9A" w:rsidP="0024253D">
      <w:r>
        <w:separator/>
      </w:r>
    </w:p>
  </w:endnote>
  <w:endnote w:type="continuationSeparator" w:id="0">
    <w:p w14:paraId="22670391" w14:textId="77777777" w:rsidR="00A85D9A" w:rsidRDefault="00A85D9A" w:rsidP="0024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6E1F" w14:textId="77777777" w:rsidR="00A85D9A" w:rsidRDefault="00A85D9A" w:rsidP="0024253D">
      <w:r>
        <w:separator/>
      </w:r>
    </w:p>
  </w:footnote>
  <w:footnote w:type="continuationSeparator" w:id="0">
    <w:p w14:paraId="3EE8DDF0" w14:textId="77777777" w:rsidR="00A85D9A" w:rsidRDefault="00A85D9A" w:rsidP="0024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46"/>
  <w:drawingGridVerticalSpacing w:val="212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716"/>
    <w:rsid w:val="0000598A"/>
    <w:rsid w:val="00014FB4"/>
    <w:rsid w:val="00034B5D"/>
    <w:rsid w:val="0007705E"/>
    <w:rsid w:val="00081A78"/>
    <w:rsid w:val="000959FC"/>
    <w:rsid w:val="000A030C"/>
    <w:rsid w:val="000A7B9E"/>
    <w:rsid w:val="000B1F6B"/>
    <w:rsid w:val="000F5D9E"/>
    <w:rsid w:val="00102619"/>
    <w:rsid w:val="0010744B"/>
    <w:rsid w:val="00135E3A"/>
    <w:rsid w:val="0016731C"/>
    <w:rsid w:val="00183E93"/>
    <w:rsid w:val="001A7501"/>
    <w:rsid w:val="001C73AE"/>
    <w:rsid w:val="001D367F"/>
    <w:rsid w:val="001F412E"/>
    <w:rsid w:val="002146FD"/>
    <w:rsid w:val="0021722C"/>
    <w:rsid w:val="0024253D"/>
    <w:rsid w:val="002629A3"/>
    <w:rsid w:val="00262B2D"/>
    <w:rsid w:val="00272441"/>
    <w:rsid w:val="002A638E"/>
    <w:rsid w:val="002B12AB"/>
    <w:rsid w:val="002C09BF"/>
    <w:rsid w:val="002D06FB"/>
    <w:rsid w:val="002F724A"/>
    <w:rsid w:val="00353078"/>
    <w:rsid w:val="00362048"/>
    <w:rsid w:val="003713DA"/>
    <w:rsid w:val="003B0036"/>
    <w:rsid w:val="003B320F"/>
    <w:rsid w:val="003B63D4"/>
    <w:rsid w:val="003C11B6"/>
    <w:rsid w:val="003C36A8"/>
    <w:rsid w:val="003C6646"/>
    <w:rsid w:val="003D213B"/>
    <w:rsid w:val="003D2B79"/>
    <w:rsid w:val="003D7D78"/>
    <w:rsid w:val="003E2530"/>
    <w:rsid w:val="003E649D"/>
    <w:rsid w:val="003F1A39"/>
    <w:rsid w:val="00417B25"/>
    <w:rsid w:val="00430641"/>
    <w:rsid w:val="00432E4C"/>
    <w:rsid w:val="0048793D"/>
    <w:rsid w:val="0049385B"/>
    <w:rsid w:val="0049603E"/>
    <w:rsid w:val="004A4036"/>
    <w:rsid w:val="004B4521"/>
    <w:rsid w:val="004D0C04"/>
    <w:rsid w:val="00525B2A"/>
    <w:rsid w:val="00536B81"/>
    <w:rsid w:val="00564A2D"/>
    <w:rsid w:val="005A4BE6"/>
    <w:rsid w:val="005C3EF8"/>
    <w:rsid w:val="005D1BD4"/>
    <w:rsid w:val="005D5086"/>
    <w:rsid w:val="005E4A5F"/>
    <w:rsid w:val="005F5E69"/>
    <w:rsid w:val="00603011"/>
    <w:rsid w:val="00613DAE"/>
    <w:rsid w:val="00624716"/>
    <w:rsid w:val="0064040B"/>
    <w:rsid w:val="006773B6"/>
    <w:rsid w:val="00677CF9"/>
    <w:rsid w:val="006861CF"/>
    <w:rsid w:val="006B7027"/>
    <w:rsid w:val="006F2520"/>
    <w:rsid w:val="00736794"/>
    <w:rsid w:val="00747B33"/>
    <w:rsid w:val="0076380D"/>
    <w:rsid w:val="0076529F"/>
    <w:rsid w:val="00782C7D"/>
    <w:rsid w:val="00787098"/>
    <w:rsid w:val="007979EE"/>
    <w:rsid w:val="007E7867"/>
    <w:rsid w:val="008001D6"/>
    <w:rsid w:val="00804592"/>
    <w:rsid w:val="00805AFB"/>
    <w:rsid w:val="00833820"/>
    <w:rsid w:val="00867E48"/>
    <w:rsid w:val="008832AA"/>
    <w:rsid w:val="00885F2B"/>
    <w:rsid w:val="0089381A"/>
    <w:rsid w:val="008D1EA2"/>
    <w:rsid w:val="008F2CA1"/>
    <w:rsid w:val="008F72F8"/>
    <w:rsid w:val="009076AC"/>
    <w:rsid w:val="00921242"/>
    <w:rsid w:val="009264F0"/>
    <w:rsid w:val="00932C2E"/>
    <w:rsid w:val="0093531B"/>
    <w:rsid w:val="00941618"/>
    <w:rsid w:val="009578A2"/>
    <w:rsid w:val="00984DFA"/>
    <w:rsid w:val="009A7F69"/>
    <w:rsid w:val="009B3EA0"/>
    <w:rsid w:val="009E0F7A"/>
    <w:rsid w:val="00A10BFF"/>
    <w:rsid w:val="00A859A9"/>
    <w:rsid w:val="00A85D9A"/>
    <w:rsid w:val="00AB661C"/>
    <w:rsid w:val="00AC4E81"/>
    <w:rsid w:val="00B8398C"/>
    <w:rsid w:val="00BB2DAD"/>
    <w:rsid w:val="00BC1AB4"/>
    <w:rsid w:val="00BD003F"/>
    <w:rsid w:val="00C009DF"/>
    <w:rsid w:val="00C10D01"/>
    <w:rsid w:val="00C233C3"/>
    <w:rsid w:val="00C32344"/>
    <w:rsid w:val="00C45DC7"/>
    <w:rsid w:val="00C62134"/>
    <w:rsid w:val="00C62EE4"/>
    <w:rsid w:val="00C9343A"/>
    <w:rsid w:val="00C96DE9"/>
    <w:rsid w:val="00CA69C9"/>
    <w:rsid w:val="00CE16DE"/>
    <w:rsid w:val="00CF6FA3"/>
    <w:rsid w:val="00D113F8"/>
    <w:rsid w:val="00D41947"/>
    <w:rsid w:val="00D86AD1"/>
    <w:rsid w:val="00D90077"/>
    <w:rsid w:val="00DB3B12"/>
    <w:rsid w:val="00DD05A1"/>
    <w:rsid w:val="00E154F3"/>
    <w:rsid w:val="00E3596E"/>
    <w:rsid w:val="00E616D7"/>
    <w:rsid w:val="00E6314E"/>
    <w:rsid w:val="00E763CF"/>
    <w:rsid w:val="00E867D9"/>
    <w:rsid w:val="00EB6FF6"/>
    <w:rsid w:val="00ED2E58"/>
    <w:rsid w:val="00ED475F"/>
    <w:rsid w:val="00EE69D1"/>
    <w:rsid w:val="00F12AB0"/>
    <w:rsid w:val="00F174B8"/>
    <w:rsid w:val="00F52DD1"/>
    <w:rsid w:val="00F66EDB"/>
    <w:rsid w:val="00F83060"/>
    <w:rsid w:val="00F9710F"/>
    <w:rsid w:val="00FA5AE6"/>
    <w:rsid w:val="00FA60E2"/>
    <w:rsid w:val="00FB241F"/>
    <w:rsid w:val="00FC7FEF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BB0BBE"/>
  <w14:defaultImageDpi w14:val="0"/>
  <w15:docId w15:val="{F8341A35-995A-4DBF-92B5-6CEA43E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2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</w:style>
  <w:style w:type="character" w:customStyle="1" w:styleId="a4">
    <w:name w:val="結語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rPr>
      <w:spacing w:val="-20"/>
      <w:sz w:val="20"/>
    </w:rPr>
  </w:style>
  <w:style w:type="character" w:customStyle="1" w:styleId="a6">
    <w:name w:val="本文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459" w:hangingChars="200" w:hanging="459"/>
    </w:p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6F2520"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425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4253D"/>
    <w:rPr>
      <w:rFonts w:ascii="ＭＳ 明朝"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146FD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2146FD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FILE\&#27969;&#23665;&#24066;&#24441;&#25152;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Srfile)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笠原 ひとみ</cp:lastModifiedBy>
  <cp:revision>15</cp:revision>
  <cp:lastPrinted>2024-01-16T07:16:00Z</cp:lastPrinted>
  <dcterms:created xsi:type="dcterms:W3CDTF">2022-04-26T08:14:00Z</dcterms:created>
  <dcterms:modified xsi:type="dcterms:W3CDTF">2024-02-09T00:49:00Z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